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1740C2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1740C2" w:rsidRPr="001740C2">
        <w:rPr>
          <w:rStyle w:val="a9"/>
        </w:rPr>
        <w:t xml:space="preserve">Казенное учреждение Ханты-Мансийского автономного округа  – Югры  «Центроспас-Югория»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1740C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118" w:type="dxa"/>
            <w:vAlign w:val="center"/>
          </w:tcPr>
          <w:p w:rsidR="00AF1EDF" w:rsidRPr="00F06873" w:rsidRDefault="001740C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63" w:type="dxa"/>
            <w:vAlign w:val="center"/>
          </w:tcPr>
          <w:p w:rsidR="00AF1EDF" w:rsidRPr="00F06873" w:rsidRDefault="001740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740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69" w:type="dxa"/>
            <w:vAlign w:val="center"/>
          </w:tcPr>
          <w:p w:rsidR="00AF1EDF" w:rsidRPr="00F06873" w:rsidRDefault="001740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1740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1740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740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740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1740C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118" w:type="dxa"/>
            <w:vAlign w:val="center"/>
          </w:tcPr>
          <w:p w:rsidR="00AF1EDF" w:rsidRPr="00F06873" w:rsidRDefault="001740C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63" w:type="dxa"/>
            <w:vAlign w:val="center"/>
          </w:tcPr>
          <w:p w:rsidR="00AF1EDF" w:rsidRPr="00F06873" w:rsidRDefault="001740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740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69" w:type="dxa"/>
            <w:vAlign w:val="center"/>
          </w:tcPr>
          <w:p w:rsidR="00AF1EDF" w:rsidRPr="00F06873" w:rsidRDefault="001740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1740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1740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740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740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1740C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:rsidR="00AF1EDF" w:rsidRPr="00F06873" w:rsidRDefault="001740C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  <w:vAlign w:val="center"/>
          </w:tcPr>
          <w:p w:rsidR="00AF1EDF" w:rsidRPr="00F06873" w:rsidRDefault="001740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740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F06873" w:rsidRDefault="001740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740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740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740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740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1740C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1740C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1740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740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740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740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740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740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740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1740C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1740C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1740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740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1740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740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740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740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740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46395" w:rsidRDefault="00F46395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микроклимата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46395" w:rsidRDefault="00F46395" w:rsidP="00F46395">
            <w:pPr>
              <w:autoSpaceDE w:val="0"/>
              <w:autoSpaceDN w:val="0"/>
              <w:ind w:left="57"/>
              <w:rPr>
                <w:sz w:val="16"/>
                <w:szCs w:val="16"/>
                <w:lang w:val="en-US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а</w:t>
            </w:r>
            <w:r w:rsidRPr="00F06873">
              <w:rPr>
                <w:color w:val="000000"/>
                <w:sz w:val="16"/>
                <w:szCs w:val="16"/>
              </w:rPr>
              <w:t>пр</w:t>
            </w:r>
            <w:r w:rsidRPr="00F06873">
              <w:rPr>
                <w:color w:val="000000"/>
                <w:sz w:val="16"/>
                <w:szCs w:val="16"/>
              </w:rPr>
              <w:t>я</w:t>
            </w:r>
            <w:r w:rsidRPr="00F06873">
              <w:rPr>
                <w:color w:val="000000"/>
                <w:sz w:val="16"/>
                <w:szCs w:val="16"/>
              </w:rPr>
              <w:t>же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ность труд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1740C2" w:rsidRPr="00F06873" w:rsidTr="004654AF">
        <w:tc>
          <w:tcPr>
            <w:tcW w:w="959" w:type="dxa"/>
            <w:shd w:val="clear" w:color="auto" w:fill="auto"/>
            <w:vAlign w:val="center"/>
          </w:tcPr>
          <w:p w:rsidR="001740C2" w:rsidRPr="00F06873" w:rsidRDefault="001740C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40C2" w:rsidRPr="001740C2" w:rsidRDefault="001740C2" w:rsidP="001B19D8">
            <w:pPr>
              <w:jc w:val="center"/>
              <w:rPr>
                <w:b/>
                <w:sz w:val="18"/>
                <w:szCs w:val="18"/>
              </w:rPr>
            </w:pPr>
            <w:r w:rsidRPr="001740C2">
              <w:rPr>
                <w:b/>
                <w:sz w:val="18"/>
                <w:szCs w:val="18"/>
              </w:rPr>
              <w:t>Управление обеспечения деятельности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Pr="00F06873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Pr="00F06873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0C2" w:rsidRPr="00F06873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Pr="00F06873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0C2" w:rsidRPr="00F06873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Pr="00F06873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Pr="00F06873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0C2" w:rsidRPr="00F06873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Pr="00F06873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0C2" w:rsidRPr="00F06873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Pr="00F06873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0C2" w:rsidRPr="00F06873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Pr="00F06873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740C2" w:rsidRPr="00F06873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Pr="00F06873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40C2" w:rsidRPr="00F06873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Pr="00F06873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Pr="00F06873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Pr="00F06873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Pr="00F06873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Pr="00F06873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740C2" w:rsidRPr="00F06873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40C2" w:rsidRPr="00F06873" w:rsidTr="004654AF">
        <w:tc>
          <w:tcPr>
            <w:tcW w:w="959" w:type="dxa"/>
            <w:shd w:val="clear" w:color="auto" w:fill="auto"/>
            <w:vAlign w:val="center"/>
          </w:tcPr>
          <w:p w:rsidR="001740C2" w:rsidRPr="00F06873" w:rsidRDefault="001740C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40C2" w:rsidRPr="001740C2" w:rsidRDefault="001740C2" w:rsidP="001B19D8">
            <w:pPr>
              <w:jc w:val="center"/>
              <w:rPr>
                <w:i/>
                <w:sz w:val="18"/>
                <w:szCs w:val="18"/>
              </w:rPr>
            </w:pPr>
            <w:r w:rsidRPr="001740C2">
              <w:rPr>
                <w:i/>
                <w:sz w:val="18"/>
                <w:szCs w:val="18"/>
              </w:rPr>
              <w:t>Служба охраны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Pr="00F06873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Pr="00F06873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0C2" w:rsidRPr="00F06873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Pr="00F06873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0C2" w:rsidRPr="00F06873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Pr="00F06873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Pr="00F06873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0C2" w:rsidRPr="00F06873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Pr="00F06873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0C2" w:rsidRPr="00F06873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Pr="00F06873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0C2" w:rsidRPr="00F06873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Pr="00F06873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740C2" w:rsidRPr="00F06873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Pr="00F06873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40C2" w:rsidRPr="00F06873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Pr="00F06873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Pr="00F06873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Pr="00F06873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Pr="00F06873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Pr="00F06873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740C2" w:rsidRPr="00F06873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40C2" w:rsidRPr="00F06873" w:rsidTr="004654AF">
        <w:tc>
          <w:tcPr>
            <w:tcW w:w="959" w:type="dxa"/>
            <w:shd w:val="clear" w:color="auto" w:fill="auto"/>
            <w:vAlign w:val="center"/>
          </w:tcPr>
          <w:p w:rsidR="001740C2" w:rsidRPr="00F06873" w:rsidRDefault="001740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0C2" w:rsidRPr="001740C2" w:rsidRDefault="001740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Pr="00F06873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Pr="00F06873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Pr="00F06873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Pr="00F06873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Pr="00F06873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Pr="00F06873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Pr="00F06873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Pr="00F06873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Pr="00F06873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Pr="00F06873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Pr="00F06873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Pr="00F06873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Pr="00F06873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0C2" w:rsidRPr="00F06873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Pr="00F06873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0C2" w:rsidRPr="00F06873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Pr="00F06873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Pr="00F06873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Pr="00F06873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Pr="00F06873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Pr="00F06873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0C2" w:rsidRPr="00F06873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0C2" w:rsidRPr="00F06873" w:rsidTr="004654AF">
        <w:tc>
          <w:tcPr>
            <w:tcW w:w="959" w:type="dxa"/>
            <w:shd w:val="clear" w:color="auto" w:fill="auto"/>
            <w:vAlign w:val="center"/>
          </w:tcPr>
          <w:p w:rsidR="001740C2" w:rsidRDefault="001740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0C2" w:rsidRPr="001740C2" w:rsidRDefault="001740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0C2" w:rsidRPr="00F06873" w:rsidTr="004654AF">
        <w:tc>
          <w:tcPr>
            <w:tcW w:w="959" w:type="dxa"/>
            <w:shd w:val="clear" w:color="auto" w:fill="auto"/>
            <w:vAlign w:val="center"/>
          </w:tcPr>
          <w:p w:rsidR="001740C2" w:rsidRDefault="001740C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40C2" w:rsidRPr="001740C2" w:rsidRDefault="001740C2" w:rsidP="001B19D8">
            <w:pPr>
              <w:jc w:val="center"/>
              <w:rPr>
                <w:i/>
                <w:sz w:val="18"/>
                <w:szCs w:val="18"/>
              </w:rPr>
            </w:pPr>
            <w:r w:rsidRPr="001740C2">
              <w:rPr>
                <w:i/>
                <w:sz w:val="18"/>
                <w:szCs w:val="18"/>
              </w:rPr>
              <w:t>Служба охраны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40C2" w:rsidRPr="00F06873" w:rsidTr="004654AF">
        <w:tc>
          <w:tcPr>
            <w:tcW w:w="959" w:type="dxa"/>
            <w:shd w:val="clear" w:color="auto" w:fill="auto"/>
            <w:vAlign w:val="center"/>
          </w:tcPr>
          <w:p w:rsidR="001740C2" w:rsidRDefault="001740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0C2" w:rsidRPr="001740C2" w:rsidRDefault="001740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 6 квалификационного уровня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0C2" w:rsidRPr="00F06873" w:rsidTr="004654AF">
        <w:tc>
          <w:tcPr>
            <w:tcW w:w="959" w:type="dxa"/>
            <w:shd w:val="clear" w:color="auto" w:fill="auto"/>
            <w:vAlign w:val="center"/>
          </w:tcPr>
          <w:p w:rsidR="001740C2" w:rsidRDefault="001740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0C2" w:rsidRPr="001740C2" w:rsidRDefault="001740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0C2" w:rsidRPr="00F06873" w:rsidTr="004654AF">
        <w:tc>
          <w:tcPr>
            <w:tcW w:w="959" w:type="dxa"/>
            <w:shd w:val="clear" w:color="auto" w:fill="auto"/>
            <w:vAlign w:val="center"/>
          </w:tcPr>
          <w:p w:rsidR="001740C2" w:rsidRDefault="001740C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40C2" w:rsidRPr="001740C2" w:rsidRDefault="001740C2" w:rsidP="001B19D8">
            <w:pPr>
              <w:jc w:val="center"/>
              <w:rPr>
                <w:i/>
                <w:sz w:val="18"/>
                <w:szCs w:val="18"/>
              </w:rPr>
            </w:pPr>
            <w:r w:rsidRPr="001740C2">
              <w:rPr>
                <w:i/>
                <w:sz w:val="18"/>
                <w:szCs w:val="18"/>
              </w:rPr>
              <w:t>Служба охраны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40C2" w:rsidRPr="00F06873" w:rsidTr="004654AF">
        <w:tc>
          <w:tcPr>
            <w:tcW w:w="959" w:type="dxa"/>
            <w:shd w:val="clear" w:color="auto" w:fill="auto"/>
            <w:vAlign w:val="center"/>
          </w:tcPr>
          <w:p w:rsidR="001740C2" w:rsidRDefault="001740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0C2" w:rsidRPr="001740C2" w:rsidRDefault="001740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 6 квалификационного уровня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0C2" w:rsidRPr="00F06873" w:rsidTr="004654AF">
        <w:tc>
          <w:tcPr>
            <w:tcW w:w="959" w:type="dxa"/>
            <w:shd w:val="clear" w:color="auto" w:fill="auto"/>
            <w:vAlign w:val="center"/>
          </w:tcPr>
          <w:p w:rsidR="001740C2" w:rsidRDefault="001740C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40C2" w:rsidRPr="001740C2" w:rsidRDefault="001740C2" w:rsidP="001B19D8">
            <w:pPr>
              <w:jc w:val="center"/>
              <w:rPr>
                <w:i/>
                <w:sz w:val="18"/>
                <w:szCs w:val="18"/>
              </w:rPr>
            </w:pPr>
            <w:r w:rsidRPr="001740C2">
              <w:rPr>
                <w:i/>
                <w:sz w:val="18"/>
                <w:szCs w:val="18"/>
              </w:rPr>
              <w:t>Отдел техники и вооружения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40C2" w:rsidRPr="00F06873" w:rsidTr="004654AF">
        <w:tc>
          <w:tcPr>
            <w:tcW w:w="959" w:type="dxa"/>
            <w:shd w:val="clear" w:color="auto" w:fill="auto"/>
            <w:vAlign w:val="center"/>
          </w:tcPr>
          <w:p w:rsidR="001740C2" w:rsidRDefault="001740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0C2" w:rsidRPr="001740C2" w:rsidRDefault="001740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0C2" w:rsidRPr="00F06873" w:rsidTr="004654AF">
        <w:tc>
          <w:tcPr>
            <w:tcW w:w="959" w:type="dxa"/>
            <w:shd w:val="clear" w:color="auto" w:fill="auto"/>
            <w:vAlign w:val="center"/>
          </w:tcPr>
          <w:p w:rsidR="001740C2" w:rsidRDefault="001740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0C2" w:rsidRPr="001740C2" w:rsidRDefault="001740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0C2" w:rsidRPr="00F06873" w:rsidTr="004654AF">
        <w:tc>
          <w:tcPr>
            <w:tcW w:w="959" w:type="dxa"/>
            <w:shd w:val="clear" w:color="auto" w:fill="auto"/>
            <w:vAlign w:val="center"/>
          </w:tcPr>
          <w:p w:rsidR="001740C2" w:rsidRDefault="001740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0C2" w:rsidRPr="001740C2" w:rsidRDefault="001740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0C2" w:rsidRPr="00F06873" w:rsidTr="004654AF">
        <w:tc>
          <w:tcPr>
            <w:tcW w:w="959" w:type="dxa"/>
            <w:shd w:val="clear" w:color="auto" w:fill="auto"/>
            <w:vAlign w:val="center"/>
          </w:tcPr>
          <w:p w:rsidR="001740C2" w:rsidRDefault="001740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0C2" w:rsidRPr="001740C2" w:rsidRDefault="001740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0C2" w:rsidRPr="00F06873" w:rsidTr="004654AF">
        <w:tc>
          <w:tcPr>
            <w:tcW w:w="959" w:type="dxa"/>
            <w:shd w:val="clear" w:color="auto" w:fill="auto"/>
            <w:vAlign w:val="center"/>
          </w:tcPr>
          <w:p w:rsidR="001740C2" w:rsidRDefault="001740C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40C2" w:rsidRPr="001740C2" w:rsidRDefault="001740C2" w:rsidP="001B19D8">
            <w:pPr>
              <w:jc w:val="center"/>
              <w:rPr>
                <w:b/>
                <w:sz w:val="18"/>
                <w:szCs w:val="18"/>
              </w:rPr>
            </w:pPr>
            <w:r w:rsidRPr="001740C2">
              <w:rPr>
                <w:b/>
                <w:sz w:val="18"/>
                <w:szCs w:val="18"/>
              </w:rPr>
              <w:t>Управление пожарно-спасательных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40C2" w:rsidRPr="00F06873" w:rsidTr="004654AF">
        <w:tc>
          <w:tcPr>
            <w:tcW w:w="959" w:type="dxa"/>
            <w:shd w:val="clear" w:color="auto" w:fill="auto"/>
            <w:vAlign w:val="center"/>
          </w:tcPr>
          <w:p w:rsidR="001740C2" w:rsidRDefault="001740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0C2" w:rsidRPr="001740C2" w:rsidRDefault="001740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- 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0C2" w:rsidRPr="00F06873" w:rsidTr="004654AF">
        <w:tc>
          <w:tcPr>
            <w:tcW w:w="959" w:type="dxa"/>
            <w:shd w:val="clear" w:color="auto" w:fill="auto"/>
            <w:vAlign w:val="center"/>
          </w:tcPr>
          <w:p w:rsidR="001740C2" w:rsidRDefault="001740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0C2" w:rsidRPr="001740C2" w:rsidRDefault="001740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0C2" w:rsidRPr="00F06873" w:rsidTr="004654AF">
        <w:tc>
          <w:tcPr>
            <w:tcW w:w="959" w:type="dxa"/>
            <w:shd w:val="clear" w:color="auto" w:fill="auto"/>
            <w:vAlign w:val="center"/>
          </w:tcPr>
          <w:p w:rsidR="001740C2" w:rsidRDefault="001740C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40C2" w:rsidRPr="001740C2" w:rsidRDefault="001740C2" w:rsidP="001B19D8">
            <w:pPr>
              <w:jc w:val="center"/>
              <w:rPr>
                <w:i/>
                <w:sz w:val="18"/>
                <w:szCs w:val="18"/>
              </w:rPr>
            </w:pPr>
            <w:r w:rsidRPr="001740C2">
              <w:rPr>
                <w:i/>
                <w:sz w:val="18"/>
                <w:szCs w:val="18"/>
              </w:rPr>
              <w:t>Отдел организации службы и подготовки личного состава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40C2" w:rsidRPr="00F06873" w:rsidTr="004654AF">
        <w:tc>
          <w:tcPr>
            <w:tcW w:w="959" w:type="dxa"/>
            <w:shd w:val="clear" w:color="auto" w:fill="auto"/>
            <w:vAlign w:val="center"/>
          </w:tcPr>
          <w:p w:rsidR="001740C2" w:rsidRDefault="001740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0C2" w:rsidRPr="001740C2" w:rsidRDefault="001740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 - 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0C2" w:rsidRPr="00F06873" w:rsidTr="004654AF">
        <w:tc>
          <w:tcPr>
            <w:tcW w:w="959" w:type="dxa"/>
            <w:shd w:val="clear" w:color="auto" w:fill="auto"/>
            <w:vAlign w:val="center"/>
          </w:tcPr>
          <w:p w:rsidR="001740C2" w:rsidRDefault="001740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0C2" w:rsidRPr="001740C2" w:rsidRDefault="001740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0C2" w:rsidRPr="00F06873" w:rsidTr="004654AF">
        <w:tc>
          <w:tcPr>
            <w:tcW w:w="959" w:type="dxa"/>
            <w:shd w:val="clear" w:color="auto" w:fill="auto"/>
            <w:vAlign w:val="center"/>
          </w:tcPr>
          <w:p w:rsidR="001740C2" w:rsidRDefault="001740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0C2" w:rsidRPr="001740C2" w:rsidRDefault="001740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0C2" w:rsidRPr="00F06873" w:rsidTr="004654AF">
        <w:tc>
          <w:tcPr>
            <w:tcW w:w="959" w:type="dxa"/>
            <w:shd w:val="clear" w:color="auto" w:fill="auto"/>
            <w:vAlign w:val="center"/>
          </w:tcPr>
          <w:p w:rsidR="001740C2" w:rsidRDefault="001740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0C2" w:rsidRPr="001740C2" w:rsidRDefault="001740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0C2" w:rsidRPr="00F06873" w:rsidTr="004654AF">
        <w:tc>
          <w:tcPr>
            <w:tcW w:w="959" w:type="dxa"/>
            <w:shd w:val="clear" w:color="auto" w:fill="auto"/>
            <w:vAlign w:val="center"/>
          </w:tcPr>
          <w:p w:rsidR="001740C2" w:rsidRDefault="001740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0C2" w:rsidRPr="001740C2" w:rsidRDefault="001740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0C2" w:rsidRPr="00F06873" w:rsidTr="004654AF">
        <w:tc>
          <w:tcPr>
            <w:tcW w:w="959" w:type="dxa"/>
            <w:shd w:val="clear" w:color="auto" w:fill="auto"/>
            <w:vAlign w:val="center"/>
          </w:tcPr>
          <w:p w:rsidR="001740C2" w:rsidRDefault="001740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0C2" w:rsidRPr="001740C2" w:rsidRDefault="001740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0C2" w:rsidRPr="00F06873" w:rsidTr="004654AF">
        <w:tc>
          <w:tcPr>
            <w:tcW w:w="959" w:type="dxa"/>
            <w:shd w:val="clear" w:color="auto" w:fill="auto"/>
            <w:vAlign w:val="center"/>
          </w:tcPr>
          <w:p w:rsidR="001740C2" w:rsidRDefault="001740C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40C2" w:rsidRPr="001740C2" w:rsidRDefault="001740C2" w:rsidP="001B19D8">
            <w:pPr>
              <w:jc w:val="center"/>
              <w:rPr>
                <w:i/>
                <w:sz w:val="18"/>
                <w:szCs w:val="18"/>
              </w:rPr>
            </w:pPr>
            <w:r w:rsidRPr="001740C2">
              <w:rPr>
                <w:i/>
                <w:sz w:val="18"/>
                <w:szCs w:val="18"/>
              </w:rPr>
              <w:t>Отдел профилактики, пропаганды и обучения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40C2" w:rsidRPr="00F06873" w:rsidTr="004654AF">
        <w:tc>
          <w:tcPr>
            <w:tcW w:w="959" w:type="dxa"/>
            <w:shd w:val="clear" w:color="auto" w:fill="auto"/>
            <w:vAlign w:val="center"/>
          </w:tcPr>
          <w:p w:rsidR="001740C2" w:rsidRDefault="001740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0C2" w:rsidRPr="001740C2" w:rsidRDefault="001740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0C2" w:rsidRPr="00F06873" w:rsidTr="004654AF">
        <w:tc>
          <w:tcPr>
            <w:tcW w:w="959" w:type="dxa"/>
            <w:shd w:val="clear" w:color="auto" w:fill="auto"/>
            <w:vAlign w:val="center"/>
          </w:tcPr>
          <w:p w:rsidR="001740C2" w:rsidRDefault="001740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0C2" w:rsidRPr="001740C2" w:rsidRDefault="001740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0C2" w:rsidRPr="00F06873" w:rsidTr="004654AF">
        <w:tc>
          <w:tcPr>
            <w:tcW w:w="959" w:type="dxa"/>
            <w:shd w:val="clear" w:color="auto" w:fill="auto"/>
            <w:vAlign w:val="center"/>
          </w:tcPr>
          <w:p w:rsidR="001740C2" w:rsidRDefault="001740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0C2" w:rsidRPr="001740C2" w:rsidRDefault="001740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0C2" w:rsidRPr="00F06873" w:rsidTr="004654AF">
        <w:tc>
          <w:tcPr>
            <w:tcW w:w="959" w:type="dxa"/>
            <w:shd w:val="clear" w:color="auto" w:fill="auto"/>
            <w:vAlign w:val="center"/>
          </w:tcPr>
          <w:p w:rsidR="001740C2" w:rsidRDefault="001740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0C2" w:rsidRPr="001740C2" w:rsidRDefault="001740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0C2" w:rsidRPr="00F06873" w:rsidTr="004654AF">
        <w:tc>
          <w:tcPr>
            <w:tcW w:w="959" w:type="dxa"/>
            <w:shd w:val="clear" w:color="auto" w:fill="auto"/>
            <w:vAlign w:val="center"/>
          </w:tcPr>
          <w:p w:rsidR="001740C2" w:rsidRDefault="001740C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40C2" w:rsidRPr="001740C2" w:rsidRDefault="001740C2" w:rsidP="001B19D8">
            <w:pPr>
              <w:jc w:val="center"/>
              <w:rPr>
                <w:b/>
                <w:sz w:val="18"/>
                <w:szCs w:val="18"/>
              </w:rPr>
            </w:pPr>
            <w:r w:rsidRPr="001740C2">
              <w:rPr>
                <w:b/>
                <w:sz w:val="18"/>
                <w:szCs w:val="18"/>
              </w:rPr>
              <w:t>Поисково-спасательная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40C2" w:rsidRPr="00F06873" w:rsidTr="004654AF">
        <w:tc>
          <w:tcPr>
            <w:tcW w:w="959" w:type="dxa"/>
            <w:shd w:val="clear" w:color="auto" w:fill="auto"/>
            <w:vAlign w:val="center"/>
          </w:tcPr>
          <w:p w:rsidR="001740C2" w:rsidRDefault="001740C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40C2" w:rsidRPr="001740C2" w:rsidRDefault="001740C2" w:rsidP="001B19D8">
            <w:pPr>
              <w:jc w:val="center"/>
              <w:rPr>
                <w:i/>
                <w:sz w:val="18"/>
                <w:szCs w:val="18"/>
              </w:rPr>
            </w:pPr>
            <w:r w:rsidRPr="001740C2">
              <w:rPr>
                <w:i/>
                <w:sz w:val="18"/>
                <w:szCs w:val="18"/>
              </w:rPr>
              <w:t>Отдел организации подготовки и применения поисково-спасательных формирований (ПСФ)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40C2" w:rsidRPr="00F06873" w:rsidTr="004654AF">
        <w:tc>
          <w:tcPr>
            <w:tcW w:w="959" w:type="dxa"/>
            <w:shd w:val="clear" w:color="auto" w:fill="auto"/>
            <w:vAlign w:val="center"/>
          </w:tcPr>
          <w:p w:rsidR="001740C2" w:rsidRDefault="001740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0C2" w:rsidRPr="001740C2" w:rsidRDefault="001740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группы взрыво-технических работ (в составе отдела)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0C2" w:rsidRPr="00F06873" w:rsidTr="004654AF">
        <w:tc>
          <w:tcPr>
            <w:tcW w:w="959" w:type="dxa"/>
            <w:shd w:val="clear" w:color="auto" w:fill="auto"/>
            <w:vAlign w:val="center"/>
          </w:tcPr>
          <w:p w:rsidR="001740C2" w:rsidRDefault="001740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0C2" w:rsidRPr="001740C2" w:rsidRDefault="001740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0C2" w:rsidRPr="00F06873" w:rsidTr="004654AF">
        <w:tc>
          <w:tcPr>
            <w:tcW w:w="959" w:type="dxa"/>
            <w:shd w:val="clear" w:color="auto" w:fill="auto"/>
            <w:vAlign w:val="center"/>
          </w:tcPr>
          <w:p w:rsidR="001740C2" w:rsidRDefault="001740C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40C2" w:rsidRPr="001740C2" w:rsidRDefault="001740C2" w:rsidP="001B19D8">
            <w:pPr>
              <w:jc w:val="center"/>
              <w:rPr>
                <w:i/>
                <w:sz w:val="18"/>
                <w:szCs w:val="18"/>
              </w:rPr>
            </w:pPr>
            <w:r w:rsidRPr="001740C2">
              <w:rPr>
                <w:i/>
                <w:sz w:val="18"/>
                <w:szCs w:val="18"/>
              </w:rPr>
              <w:t>Отдельная поисково-спасательная группа (в составе отряда с местом дислокации в г. Белоярский)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40C2" w:rsidRPr="00F06873" w:rsidTr="004654AF">
        <w:tc>
          <w:tcPr>
            <w:tcW w:w="959" w:type="dxa"/>
            <w:shd w:val="clear" w:color="auto" w:fill="auto"/>
            <w:vAlign w:val="center"/>
          </w:tcPr>
          <w:p w:rsidR="001740C2" w:rsidRDefault="001740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0C2" w:rsidRPr="001740C2" w:rsidRDefault="001740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поисково-спасательного отряда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0C2" w:rsidRPr="00F06873" w:rsidTr="004654AF">
        <w:tc>
          <w:tcPr>
            <w:tcW w:w="959" w:type="dxa"/>
            <w:shd w:val="clear" w:color="auto" w:fill="auto"/>
            <w:vAlign w:val="center"/>
          </w:tcPr>
          <w:p w:rsidR="001740C2" w:rsidRDefault="001740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0C2" w:rsidRPr="001740C2" w:rsidRDefault="001740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Спасатель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0C2" w:rsidRPr="00F06873" w:rsidTr="004654AF">
        <w:tc>
          <w:tcPr>
            <w:tcW w:w="959" w:type="dxa"/>
            <w:shd w:val="clear" w:color="auto" w:fill="auto"/>
            <w:vAlign w:val="center"/>
          </w:tcPr>
          <w:p w:rsidR="001740C2" w:rsidRDefault="001740C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40C2" w:rsidRPr="001740C2" w:rsidRDefault="001740C2" w:rsidP="001B19D8">
            <w:pPr>
              <w:jc w:val="center"/>
              <w:rPr>
                <w:i/>
                <w:sz w:val="18"/>
                <w:szCs w:val="18"/>
              </w:rPr>
            </w:pPr>
            <w:r w:rsidRPr="001740C2">
              <w:rPr>
                <w:i/>
                <w:sz w:val="18"/>
                <w:szCs w:val="18"/>
              </w:rPr>
              <w:t>Зональный поисково-спасательный отряд (Нижневартовский район)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40C2" w:rsidRPr="00F06873" w:rsidTr="004654AF">
        <w:tc>
          <w:tcPr>
            <w:tcW w:w="959" w:type="dxa"/>
            <w:shd w:val="clear" w:color="auto" w:fill="auto"/>
            <w:vAlign w:val="center"/>
          </w:tcPr>
          <w:p w:rsidR="001740C2" w:rsidRDefault="001740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0C2" w:rsidRPr="001740C2" w:rsidRDefault="001740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0C2" w:rsidRPr="00F06873" w:rsidTr="004654AF">
        <w:tc>
          <w:tcPr>
            <w:tcW w:w="959" w:type="dxa"/>
            <w:shd w:val="clear" w:color="auto" w:fill="auto"/>
            <w:vAlign w:val="center"/>
          </w:tcPr>
          <w:p w:rsidR="001740C2" w:rsidRDefault="001740C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40C2" w:rsidRPr="001740C2" w:rsidRDefault="001740C2" w:rsidP="001B19D8">
            <w:pPr>
              <w:jc w:val="center"/>
              <w:rPr>
                <w:i/>
                <w:sz w:val="18"/>
                <w:szCs w:val="18"/>
              </w:rPr>
            </w:pPr>
            <w:r w:rsidRPr="001740C2">
              <w:rPr>
                <w:i/>
                <w:sz w:val="18"/>
                <w:szCs w:val="18"/>
              </w:rPr>
              <w:t>Зональный поисково-спасательный отряд (Сургутский район)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40C2" w:rsidRPr="00F06873" w:rsidTr="004654AF">
        <w:tc>
          <w:tcPr>
            <w:tcW w:w="959" w:type="dxa"/>
            <w:shd w:val="clear" w:color="auto" w:fill="auto"/>
            <w:vAlign w:val="center"/>
          </w:tcPr>
          <w:p w:rsidR="001740C2" w:rsidRDefault="001740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0C2" w:rsidRPr="001740C2" w:rsidRDefault="001740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0C2" w:rsidRPr="00F06873" w:rsidTr="004654AF">
        <w:tc>
          <w:tcPr>
            <w:tcW w:w="959" w:type="dxa"/>
            <w:shd w:val="clear" w:color="auto" w:fill="auto"/>
            <w:vAlign w:val="center"/>
          </w:tcPr>
          <w:p w:rsidR="001740C2" w:rsidRDefault="001740C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40C2" w:rsidRPr="001740C2" w:rsidRDefault="001740C2" w:rsidP="001B19D8">
            <w:pPr>
              <w:jc w:val="center"/>
              <w:rPr>
                <w:i/>
                <w:sz w:val="18"/>
                <w:szCs w:val="18"/>
              </w:rPr>
            </w:pPr>
            <w:r w:rsidRPr="001740C2">
              <w:rPr>
                <w:i/>
                <w:sz w:val="18"/>
                <w:szCs w:val="18"/>
              </w:rPr>
              <w:t>Зональный поисково-спасательный отряд (Кондинский район)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40C2" w:rsidRPr="00F06873" w:rsidTr="004654AF">
        <w:tc>
          <w:tcPr>
            <w:tcW w:w="959" w:type="dxa"/>
            <w:shd w:val="clear" w:color="auto" w:fill="auto"/>
            <w:vAlign w:val="center"/>
          </w:tcPr>
          <w:p w:rsidR="001740C2" w:rsidRDefault="001740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0C2" w:rsidRPr="001740C2" w:rsidRDefault="001740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0C2" w:rsidRPr="00F06873" w:rsidTr="004654AF">
        <w:tc>
          <w:tcPr>
            <w:tcW w:w="959" w:type="dxa"/>
            <w:shd w:val="clear" w:color="auto" w:fill="auto"/>
            <w:vAlign w:val="center"/>
          </w:tcPr>
          <w:p w:rsidR="001740C2" w:rsidRDefault="001740C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40C2" w:rsidRPr="001740C2" w:rsidRDefault="001740C2" w:rsidP="001B19D8">
            <w:pPr>
              <w:jc w:val="center"/>
              <w:rPr>
                <w:i/>
                <w:sz w:val="18"/>
                <w:szCs w:val="18"/>
              </w:rPr>
            </w:pPr>
            <w:r w:rsidRPr="001740C2">
              <w:rPr>
                <w:i/>
                <w:sz w:val="18"/>
                <w:szCs w:val="18"/>
              </w:rPr>
              <w:t>Зональный поисково-спасательный отряд (Октябрьский район)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40C2" w:rsidRPr="00F06873" w:rsidTr="004654AF">
        <w:tc>
          <w:tcPr>
            <w:tcW w:w="959" w:type="dxa"/>
            <w:shd w:val="clear" w:color="auto" w:fill="auto"/>
            <w:vAlign w:val="center"/>
          </w:tcPr>
          <w:p w:rsidR="001740C2" w:rsidRDefault="001740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0C2" w:rsidRPr="001740C2" w:rsidRDefault="001740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0C2" w:rsidRDefault="001740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1740C2"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740C2" w:rsidP="009D6532">
            <w:pPr>
              <w:pStyle w:val="aa"/>
            </w:pPr>
            <w:r>
              <w:t>Первый заместитель директора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740C2" w:rsidP="009D6532">
            <w:pPr>
              <w:pStyle w:val="aa"/>
            </w:pPr>
            <w:r>
              <w:t>Евстигнеев А.М.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1740C2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1740C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740C2" w:rsidP="009D6532">
            <w:pPr>
              <w:pStyle w:val="aa"/>
            </w:pPr>
            <w:r>
              <w:t>Начальник поисково-спасательной службы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740C2" w:rsidP="009D6532">
            <w:pPr>
              <w:pStyle w:val="aa"/>
            </w:pPr>
            <w:r>
              <w:t xml:space="preserve">Евстратов А.С. 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1740C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1740C2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1740C2" w:rsidRPr="001740C2" w:rsidTr="001740C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40C2" w:rsidRPr="001740C2" w:rsidRDefault="001740C2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740C2" w:rsidRPr="001740C2" w:rsidRDefault="001740C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40C2" w:rsidRPr="001740C2" w:rsidRDefault="001740C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740C2" w:rsidRPr="001740C2" w:rsidRDefault="001740C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40C2" w:rsidRPr="001740C2" w:rsidRDefault="001740C2" w:rsidP="009D6532">
            <w:pPr>
              <w:pStyle w:val="aa"/>
            </w:pPr>
            <w:r>
              <w:t xml:space="preserve">Южакова А.В.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740C2" w:rsidRPr="001740C2" w:rsidRDefault="001740C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40C2" w:rsidRPr="001740C2" w:rsidRDefault="001740C2" w:rsidP="009D6532">
            <w:pPr>
              <w:pStyle w:val="aa"/>
            </w:pPr>
          </w:p>
        </w:tc>
      </w:tr>
      <w:tr w:rsidR="001740C2" w:rsidRPr="001740C2" w:rsidTr="001740C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740C2" w:rsidRPr="001740C2" w:rsidRDefault="001740C2" w:rsidP="009D6532">
            <w:pPr>
              <w:pStyle w:val="aa"/>
              <w:rPr>
                <w:vertAlign w:val="superscript"/>
              </w:rPr>
            </w:pPr>
            <w:r w:rsidRPr="001740C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740C2" w:rsidRPr="001740C2" w:rsidRDefault="001740C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740C2" w:rsidRPr="001740C2" w:rsidRDefault="001740C2" w:rsidP="009D6532">
            <w:pPr>
              <w:pStyle w:val="aa"/>
              <w:rPr>
                <w:vertAlign w:val="superscript"/>
              </w:rPr>
            </w:pPr>
            <w:r w:rsidRPr="001740C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740C2" w:rsidRPr="001740C2" w:rsidRDefault="001740C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740C2" w:rsidRPr="001740C2" w:rsidRDefault="001740C2" w:rsidP="009D6532">
            <w:pPr>
              <w:pStyle w:val="aa"/>
              <w:rPr>
                <w:vertAlign w:val="superscript"/>
              </w:rPr>
            </w:pPr>
            <w:r w:rsidRPr="001740C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740C2" w:rsidRPr="001740C2" w:rsidRDefault="001740C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740C2" w:rsidRPr="001740C2" w:rsidRDefault="001740C2" w:rsidP="009D6532">
            <w:pPr>
              <w:pStyle w:val="aa"/>
              <w:rPr>
                <w:vertAlign w:val="superscript"/>
              </w:rPr>
            </w:pPr>
            <w:r w:rsidRPr="001740C2">
              <w:rPr>
                <w:vertAlign w:val="superscript"/>
              </w:rPr>
              <w:t>(дата)</w:t>
            </w:r>
          </w:p>
        </w:tc>
      </w:tr>
      <w:tr w:rsidR="001740C2" w:rsidRPr="001740C2" w:rsidTr="001740C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40C2" w:rsidRPr="001740C2" w:rsidRDefault="001740C2" w:rsidP="009D6532">
            <w:pPr>
              <w:pStyle w:val="aa"/>
            </w:pPr>
            <w:r>
              <w:t>Начальник отдела правовой и кадровой работы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740C2" w:rsidRPr="001740C2" w:rsidRDefault="001740C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40C2" w:rsidRPr="001740C2" w:rsidRDefault="001740C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740C2" w:rsidRPr="001740C2" w:rsidRDefault="001740C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40C2" w:rsidRPr="001740C2" w:rsidRDefault="001740C2" w:rsidP="009D6532">
            <w:pPr>
              <w:pStyle w:val="aa"/>
            </w:pPr>
            <w:r>
              <w:t xml:space="preserve">Романюк А.С.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740C2" w:rsidRPr="001740C2" w:rsidRDefault="001740C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40C2" w:rsidRPr="001740C2" w:rsidRDefault="001740C2" w:rsidP="009D6532">
            <w:pPr>
              <w:pStyle w:val="aa"/>
            </w:pPr>
          </w:p>
        </w:tc>
      </w:tr>
      <w:tr w:rsidR="001740C2" w:rsidRPr="001740C2" w:rsidTr="001740C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740C2" w:rsidRPr="001740C2" w:rsidRDefault="001740C2" w:rsidP="009D6532">
            <w:pPr>
              <w:pStyle w:val="aa"/>
              <w:rPr>
                <w:vertAlign w:val="superscript"/>
              </w:rPr>
            </w:pPr>
            <w:r w:rsidRPr="001740C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740C2" w:rsidRPr="001740C2" w:rsidRDefault="001740C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740C2" w:rsidRPr="001740C2" w:rsidRDefault="001740C2" w:rsidP="009D6532">
            <w:pPr>
              <w:pStyle w:val="aa"/>
              <w:rPr>
                <w:vertAlign w:val="superscript"/>
              </w:rPr>
            </w:pPr>
            <w:r w:rsidRPr="001740C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740C2" w:rsidRPr="001740C2" w:rsidRDefault="001740C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740C2" w:rsidRPr="001740C2" w:rsidRDefault="001740C2" w:rsidP="009D6532">
            <w:pPr>
              <w:pStyle w:val="aa"/>
              <w:rPr>
                <w:vertAlign w:val="superscript"/>
              </w:rPr>
            </w:pPr>
            <w:r w:rsidRPr="001740C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740C2" w:rsidRPr="001740C2" w:rsidRDefault="001740C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740C2" w:rsidRPr="001740C2" w:rsidRDefault="001740C2" w:rsidP="009D6532">
            <w:pPr>
              <w:pStyle w:val="aa"/>
              <w:rPr>
                <w:vertAlign w:val="superscript"/>
              </w:rPr>
            </w:pPr>
            <w:r w:rsidRPr="001740C2">
              <w:rPr>
                <w:vertAlign w:val="superscript"/>
              </w:rPr>
              <w:t>(дата)</w:t>
            </w:r>
          </w:p>
        </w:tc>
      </w:tr>
      <w:tr w:rsidR="001740C2" w:rsidRPr="001740C2" w:rsidTr="001740C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40C2" w:rsidRPr="001740C2" w:rsidRDefault="001740C2" w:rsidP="009D6532">
            <w:pPr>
              <w:pStyle w:val="aa"/>
            </w:pPr>
            <w:r>
              <w:t>Председатель совета трудового коллектива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740C2" w:rsidRPr="001740C2" w:rsidRDefault="001740C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40C2" w:rsidRPr="001740C2" w:rsidRDefault="001740C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740C2" w:rsidRPr="001740C2" w:rsidRDefault="001740C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40C2" w:rsidRPr="001740C2" w:rsidRDefault="001740C2" w:rsidP="009D6532">
            <w:pPr>
              <w:pStyle w:val="aa"/>
            </w:pPr>
            <w:r>
              <w:t xml:space="preserve">Жернов С.А.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740C2" w:rsidRPr="001740C2" w:rsidRDefault="001740C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40C2" w:rsidRPr="001740C2" w:rsidRDefault="001740C2" w:rsidP="009D6532">
            <w:pPr>
              <w:pStyle w:val="aa"/>
            </w:pPr>
          </w:p>
        </w:tc>
      </w:tr>
      <w:tr w:rsidR="001740C2" w:rsidRPr="001740C2" w:rsidTr="001740C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740C2" w:rsidRPr="001740C2" w:rsidRDefault="001740C2" w:rsidP="009D6532">
            <w:pPr>
              <w:pStyle w:val="aa"/>
              <w:rPr>
                <w:vertAlign w:val="superscript"/>
              </w:rPr>
            </w:pPr>
            <w:r w:rsidRPr="001740C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740C2" w:rsidRPr="001740C2" w:rsidRDefault="001740C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740C2" w:rsidRPr="001740C2" w:rsidRDefault="001740C2" w:rsidP="009D6532">
            <w:pPr>
              <w:pStyle w:val="aa"/>
              <w:rPr>
                <w:vertAlign w:val="superscript"/>
              </w:rPr>
            </w:pPr>
            <w:r w:rsidRPr="001740C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740C2" w:rsidRPr="001740C2" w:rsidRDefault="001740C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740C2" w:rsidRPr="001740C2" w:rsidRDefault="001740C2" w:rsidP="009D6532">
            <w:pPr>
              <w:pStyle w:val="aa"/>
              <w:rPr>
                <w:vertAlign w:val="superscript"/>
              </w:rPr>
            </w:pPr>
            <w:r w:rsidRPr="001740C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740C2" w:rsidRPr="001740C2" w:rsidRDefault="001740C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740C2" w:rsidRPr="001740C2" w:rsidRDefault="001740C2" w:rsidP="009D6532">
            <w:pPr>
              <w:pStyle w:val="aa"/>
              <w:rPr>
                <w:vertAlign w:val="superscript"/>
              </w:rPr>
            </w:pPr>
            <w:r w:rsidRPr="001740C2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1740C2" w:rsidTr="001740C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740C2" w:rsidRDefault="001740C2" w:rsidP="002743B5">
            <w:pPr>
              <w:pStyle w:val="aa"/>
            </w:pPr>
            <w:r w:rsidRPr="001740C2">
              <w:t>5779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740C2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740C2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740C2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740C2" w:rsidRDefault="001740C2" w:rsidP="002743B5">
            <w:pPr>
              <w:pStyle w:val="aa"/>
            </w:pPr>
            <w:r w:rsidRPr="001740C2">
              <w:t>Рычков Алексей Альбертович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740C2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740C2" w:rsidRDefault="002743B5" w:rsidP="002743B5">
            <w:pPr>
              <w:pStyle w:val="aa"/>
            </w:pPr>
          </w:p>
        </w:tc>
      </w:tr>
      <w:tr w:rsidR="002743B5" w:rsidRPr="001740C2" w:rsidTr="001740C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1740C2" w:rsidRDefault="001740C2" w:rsidP="002743B5">
            <w:pPr>
              <w:pStyle w:val="aa"/>
              <w:rPr>
                <w:b/>
                <w:vertAlign w:val="superscript"/>
              </w:rPr>
            </w:pPr>
            <w:r w:rsidRPr="001740C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1740C2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1740C2" w:rsidRDefault="001740C2" w:rsidP="002743B5">
            <w:pPr>
              <w:pStyle w:val="aa"/>
              <w:rPr>
                <w:b/>
                <w:vertAlign w:val="superscript"/>
              </w:rPr>
            </w:pPr>
            <w:r w:rsidRPr="001740C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1740C2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1740C2" w:rsidRDefault="001740C2" w:rsidP="002743B5">
            <w:pPr>
              <w:pStyle w:val="aa"/>
              <w:rPr>
                <w:b/>
                <w:vertAlign w:val="superscript"/>
              </w:rPr>
            </w:pPr>
            <w:r w:rsidRPr="001740C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1740C2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1740C2" w:rsidRDefault="001740C2" w:rsidP="002743B5">
            <w:pPr>
              <w:pStyle w:val="aa"/>
              <w:rPr>
                <w:vertAlign w:val="superscript"/>
              </w:rPr>
            </w:pPr>
            <w:r w:rsidRPr="001740C2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0C2" w:rsidRDefault="001740C2" w:rsidP="001740C2">
      <w:r>
        <w:separator/>
      </w:r>
    </w:p>
  </w:endnote>
  <w:endnote w:type="continuationSeparator" w:id="0">
    <w:p w:rsidR="001740C2" w:rsidRDefault="001740C2" w:rsidP="0017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0C2" w:rsidRDefault="001740C2" w:rsidP="001740C2">
      <w:r>
        <w:separator/>
      </w:r>
    </w:p>
  </w:footnote>
  <w:footnote w:type="continuationSeparator" w:id="0">
    <w:p w:rsidR="001740C2" w:rsidRDefault="001740C2" w:rsidP="00174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3"/>
    <w:docVar w:name="adv_info1" w:val="     "/>
    <w:docVar w:name="adv_info2" w:val="     "/>
    <w:docVar w:name="adv_info3" w:val="     "/>
    <w:docVar w:name="att_org_adr" w:val="628600, Ханты-Мансийский автономный округ-Югра, Г. О. НИЖНЕВАРТОВСК, Г. НИЖНЕВАРТОВСК, УЛ. ИНДУСТРИАЛЬНАЯ, ЗД. 30, СТР. 2, ПОМЕЩ. 14"/>
    <w:docVar w:name="att_org_name" w:val="Общество с ограниченной ответственностью «Учебно-методический центр «Статус» "/>
    <w:docVar w:name="att_org_reg_date" w:val="23.03.2023"/>
    <w:docVar w:name="att_org_reg_num" w:val="636"/>
    <w:docVar w:name="boss_fio" w:val="Шамрай Нонна Викторовна"/>
    <w:docVar w:name="ceh_info" w:val="Казенное учреждение Ханты-Мансийского автономного округа  – Югры  «Центроспас-Югория» "/>
    <w:docVar w:name="doc_name" w:val="Документ3"/>
    <w:docVar w:name="doc_type" w:val="5"/>
    <w:docVar w:name="fill_date" w:val="       "/>
    <w:docVar w:name="org_guid" w:val="C5913EB9770A42AFB343715C081DAF3F"/>
    <w:docVar w:name="org_id" w:val="1"/>
    <w:docVar w:name="org_name" w:val="     "/>
    <w:docVar w:name="pers_guids" w:val="46BC70A9D76A4A82A813D537E8BF6DFC@099-770-048 26"/>
    <w:docVar w:name="pers_snils" w:val="46BC70A9D76A4A82A813D537E8BF6DFC@099-770-048 26"/>
    <w:docVar w:name="podr_id" w:val="org_1"/>
    <w:docVar w:name="pred_dolg" w:val="Первый заместитель директора"/>
    <w:docVar w:name="pred_fio" w:val="Евстигнеев А.М."/>
    <w:docVar w:name="rbtd_adr" w:val="     "/>
    <w:docVar w:name="rbtd_name" w:val="Казенное учреждение Ханты-Мансийского автономного округа  – Югры  «Центроспас-Югория» "/>
    <w:docVar w:name="step_test" w:val="6"/>
    <w:docVar w:name="sv_docs" w:val="1"/>
  </w:docVars>
  <w:rsids>
    <w:rsidRoot w:val="001740C2"/>
    <w:rsid w:val="0002033E"/>
    <w:rsid w:val="000C5130"/>
    <w:rsid w:val="000D3760"/>
    <w:rsid w:val="000F0714"/>
    <w:rsid w:val="001740C2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82512-266F-4164-8A58-AA322852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740C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740C2"/>
    <w:rPr>
      <w:sz w:val="24"/>
    </w:rPr>
  </w:style>
  <w:style w:type="paragraph" w:styleId="ad">
    <w:name w:val="footer"/>
    <w:basedOn w:val="a"/>
    <w:link w:val="ae"/>
    <w:rsid w:val="001740C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740C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Лариса Александровна</dc:creator>
  <cp:keywords/>
  <dc:description/>
  <cp:lastModifiedBy>Лариса Александровна</cp:lastModifiedBy>
  <cp:revision>1</cp:revision>
  <dcterms:created xsi:type="dcterms:W3CDTF">2023-10-16T07:55:00Z</dcterms:created>
  <dcterms:modified xsi:type="dcterms:W3CDTF">2023-10-16T07:56:00Z</dcterms:modified>
</cp:coreProperties>
</file>